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u w:val="single"/>
        </w:rPr>
        <w:id w:val="24465701"/>
        <w:lock w:val="contentLocked"/>
        <w:placeholder>
          <w:docPart w:val="DefaultPlaceholder_22675703"/>
        </w:placeholder>
        <w:group/>
      </w:sdtPr>
      <w:sdtEndPr>
        <w:rPr>
          <w:u w:val="none"/>
        </w:rPr>
      </w:sdtEndPr>
      <w:sdtContent>
        <w:p w:rsidR="006D58DE" w:rsidRPr="00CB0914" w:rsidRDefault="006D58DE" w:rsidP="00F36452">
          <w:pPr>
            <w:spacing w:after="0"/>
            <w:jc w:val="both"/>
            <w:rPr>
              <w:b/>
              <w:u w:val="single"/>
            </w:rPr>
          </w:pPr>
          <w:r w:rsidRPr="00CB0914">
            <w:rPr>
              <w:b/>
              <w:u w:val="single"/>
            </w:rPr>
            <w:t>Délégation (extrait de résolution)</w:t>
          </w:r>
        </w:p>
        <w:p w:rsidR="00EE410B" w:rsidRPr="006D58DE" w:rsidRDefault="00C002DB" w:rsidP="00F36452">
          <w:pPr>
            <w:spacing w:after="0"/>
            <w:jc w:val="both"/>
            <w:rPr>
              <w:rFonts w:ascii="Lucida Handwriting" w:hAnsi="Lucida Handwriting"/>
              <w:i/>
            </w:rPr>
          </w:pPr>
          <w:r w:rsidRPr="006D58DE">
            <w:rPr>
              <w:i/>
            </w:rPr>
            <w:t xml:space="preserve">Lors de la rencontre du conseil d’administration de </w:t>
          </w:r>
          <w:sdt>
            <w:sdtPr>
              <w:rPr>
                <w:i/>
              </w:rPr>
              <w:id w:val="306598875"/>
              <w:placeholder>
                <w:docPart w:val="DDA07C708D7741CE9AC3407317E9965E"/>
              </w:placeholder>
              <w:showingPlcHdr/>
              <w:text/>
            </w:sdtPr>
            <w:sdtContent>
              <w:r w:rsidR="006D58DE">
                <w:rPr>
                  <w:i/>
                </w:rPr>
                <w:t>________________________________</w:t>
              </w:r>
            </w:sdtContent>
          </w:sdt>
          <w:r w:rsidRPr="006D58DE">
            <w:rPr>
              <w:i/>
            </w:rPr>
            <w:t>il a été proposé par</w:t>
          </w:r>
          <w:sdt>
            <w:sdtPr>
              <w:rPr>
                <w:i/>
              </w:rPr>
              <w:id w:val="1289242071"/>
              <w:placeholder>
                <w:docPart w:val="8F154EFA27DB4DECAAA1A67F577B71DB"/>
              </w:placeholder>
              <w:showingPlcHdr/>
              <w:text/>
            </w:sdtPr>
            <w:sdtContent>
              <w:r w:rsidR="006D58DE">
                <w:rPr>
                  <w:i/>
                </w:rPr>
                <w:t>_________________________________</w:t>
              </w:r>
            </w:sdtContent>
          </w:sdt>
          <w:r w:rsidRPr="006D58DE">
            <w:rPr>
              <w:i/>
            </w:rPr>
            <w:t>et appuyé par</w:t>
          </w:r>
          <w:sdt>
            <w:sdtPr>
              <w:rPr>
                <w:i/>
              </w:rPr>
              <w:id w:val="1845351616"/>
              <w:placeholder>
                <w:docPart w:val="3DBBA7F5B2C240B09CDBC556E8505E0F"/>
              </w:placeholder>
              <w:showingPlcHdr/>
              <w:text/>
            </w:sdtPr>
            <w:sdtContent>
              <w:r w:rsidR="006D58DE">
                <w:rPr>
                  <w:i/>
                </w:rPr>
                <w:t>_______________________________________</w:t>
              </w:r>
            </w:sdtContent>
          </w:sdt>
          <w:r w:rsidRPr="006D58DE">
            <w:rPr>
              <w:i/>
            </w:rPr>
            <w:t>de déléguer</w:t>
          </w:r>
          <w:sdt>
            <w:sdtPr>
              <w:rPr>
                <w:i/>
              </w:rPr>
              <w:id w:val="849062332"/>
              <w:placeholder>
                <w:docPart w:val="4E18B48580D4418BBED0A207BC145483"/>
              </w:placeholder>
              <w:showingPlcHdr/>
              <w:text/>
            </w:sdtPr>
            <w:sdtContent>
              <w:r w:rsidR="006D58DE">
                <w:rPr>
                  <w:i/>
                </w:rPr>
                <w:t>__________________________________</w:t>
              </w:r>
            </w:sdtContent>
          </w:sdt>
          <w:r w:rsidRPr="006D58DE">
            <w:rPr>
              <w:i/>
            </w:rPr>
            <w:t>et*</w:t>
          </w:r>
          <w:sdt>
            <w:sdtPr>
              <w:rPr>
                <w:i/>
              </w:rPr>
              <w:id w:val="-512608391"/>
              <w:placeholder>
                <w:docPart w:val="AA9CB74794B8474CA2FD25E4EF122D08"/>
              </w:placeholder>
              <w:showingPlcHdr/>
              <w:text/>
            </w:sdtPr>
            <w:sdtContent>
              <w:r w:rsidR="006D58DE">
                <w:rPr>
                  <w:i/>
                </w:rPr>
                <w:t>______________________________</w:t>
              </w:r>
            </w:sdtContent>
          </w:sdt>
          <w:r w:rsidRPr="006D58DE">
            <w:rPr>
              <w:i/>
            </w:rPr>
            <w:t xml:space="preserve">à l’assemblée générale annuelle du Mouvement d’éducationpopulaire autonome de Lanaudière (MÉPAL) du 20 </w:t>
          </w:r>
          <w:r w:rsidR="00516D66" w:rsidRPr="006D58DE">
            <w:rPr>
              <w:i/>
            </w:rPr>
            <w:t>septembre 201</w:t>
          </w:r>
          <w:r w:rsidR="00E46B11" w:rsidRPr="006D58DE">
            <w:rPr>
              <w:i/>
            </w:rPr>
            <w:t>7</w:t>
          </w:r>
          <w:r w:rsidR="00516D66" w:rsidRPr="006D58DE">
            <w:rPr>
              <w:i/>
            </w:rPr>
            <w:t>.</w:t>
          </w:r>
        </w:p>
        <w:p w:rsidR="00296D34" w:rsidRPr="000B026D" w:rsidRDefault="00296D34" w:rsidP="00296D34">
          <w:pPr>
            <w:spacing w:after="0"/>
            <w:jc w:val="both"/>
            <w:rPr>
              <w:b/>
            </w:rPr>
          </w:pPr>
        </w:p>
        <w:p w:rsidR="00C002DB" w:rsidRPr="006D58DE" w:rsidRDefault="00F36452" w:rsidP="00520CCE">
          <w:pPr>
            <w:spacing w:after="0"/>
            <w:jc w:val="both"/>
            <w:rPr>
              <w:i/>
            </w:rPr>
          </w:pPr>
          <w:r w:rsidRPr="006D58DE">
            <w:rPr>
              <w:i/>
            </w:rPr>
            <w:t>Nous proposons </w:t>
          </w:r>
          <w:sdt>
            <w:sdtPr>
              <w:rPr>
                <w:i/>
              </w:rPr>
              <w:id w:val="-1837136844"/>
              <w:placeholder>
                <w:docPart w:val="824471BBFAD64296B48CBECA32E13885"/>
              </w:placeholder>
              <w:showingPlcHdr/>
              <w:text/>
            </w:sdtPr>
            <w:sdtContent>
              <w:r w:rsidR="006D58DE">
                <w:rPr>
                  <w:i/>
                </w:rPr>
                <w:t>_________________________________________</w:t>
              </w:r>
            </w:sdtContent>
          </w:sdt>
          <w:r w:rsidR="00C002DB" w:rsidRPr="006D58DE">
            <w:rPr>
              <w:i/>
            </w:rPr>
            <w:t>pour présenter sa candidature, et le cas échéant, pour siéger auconseil d’administration du Mouvement d’éducation populaireautonome de Lanaudière (MÉPAL), et ce, pour un mandat dedeux (2) ans.</w:t>
          </w:r>
        </w:p>
        <w:p w:rsidR="00296D34" w:rsidRDefault="00296D34" w:rsidP="00DD1320">
          <w:pPr>
            <w:spacing w:after="0"/>
          </w:pPr>
        </w:p>
        <w:p w:rsidR="00674002" w:rsidRPr="006D58DE" w:rsidRDefault="00C002DB" w:rsidP="00CB0914">
          <w:pPr>
            <w:spacing w:after="0"/>
            <w:ind w:left="708"/>
            <w:rPr>
              <w:rFonts w:ascii="Lucida Handwriting" w:hAnsi="Lucida Handwriting"/>
            </w:rPr>
          </w:pPr>
          <w:r w:rsidRPr="006D58DE">
            <w:t>Copie certifiée conforme au procès-verbalde la réunion du conseil d’administration denotre corporation tenue le</w:t>
          </w:r>
          <w:sdt>
            <w:sdtPr>
              <w:id w:val="499395880"/>
              <w:placeholder>
                <w:docPart w:val="6C38E63B617442639E71B0D4654FBAD9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Content>
              <w:r w:rsidR="006D58DE">
                <w:t>____</w:t>
              </w:r>
              <w:r w:rsidR="00CB0914">
                <w:t>___________________________</w:t>
              </w:r>
            </w:sdtContent>
          </w:sdt>
        </w:p>
        <w:p w:rsidR="00C002DB" w:rsidRDefault="00C002DB" w:rsidP="00C002DB">
          <w:pPr>
            <w:spacing w:after="0"/>
            <w:rPr>
              <w:rFonts w:ascii="Lucida Handwriting" w:hAnsi="Lucida Handwriting"/>
            </w:rPr>
          </w:pPr>
        </w:p>
        <w:p w:rsidR="005F1E0B" w:rsidRDefault="005F1E0B" w:rsidP="005F1E0B">
          <w:pPr>
            <w:spacing w:after="0"/>
          </w:pPr>
          <w:r w:rsidRPr="00CB0914">
            <w:rPr>
              <w:b/>
            </w:rPr>
            <w:t xml:space="preserve">Signature : </w:t>
          </w:r>
          <w:r>
            <w:t>__________________________________________________________</w:t>
          </w:r>
        </w:p>
        <w:p w:rsidR="005F1E0B" w:rsidRDefault="005F1E0B" w:rsidP="00C002DB">
          <w:pPr>
            <w:spacing w:after="0"/>
            <w:rPr>
              <w:rFonts w:ascii="Lucida Handwriting" w:hAnsi="Lucida Handwriting"/>
            </w:rPr>
          </w:pPr>
        </w:p>
        <w:p w:rsidR="00674002" w:rsidRPr="00CB0914" w:rsidRDefault="00F36452" w:rsidP="00674002">
          <w:pPr>
            <w:spacing w:after="0"/>
            <w:rPr>
              <w:b/>
              <w:u w:val="single"/>
            </w:rPr>
          </w:pPr>
          <w:r w:rsidRPr="00CB0914">
            <w:rPr>
              <w:b/>
              <w:u w:val="single"/>
            </w:rPr>
            <w:t>Indiquez le nom des</w:t>
          </w:r>
          <w:r w:rsidR="00674002" w:rsidRPr="00CB0914">
            <w:rPr>
              <w:b/>
              <w:u w:val="single"/>
            </w:rPr>
            <w:t xml:space="preserve"> personnes seront présentes à </w:t>
          </w:r>
          <w:r w:rsidR="00CB0914">
            <w:rPr>
              <w:b/>
              <w:u w:val="single"/>
            </w:rPr>
            <w:t xml:space="preserve">l'assemblée SANS DROIT DE VOTE </w:t>
          </w:r>
        </w:p>
        <w:sdt>
          <w:sdtPr>
            <w:id w:val="13525059"/>
            <w:placeholder>
              <w:docPart w:val="E8A234D09335446DBE9FDAA4E9CE6DB3"/>
            </w:placeholder>
          </w:sdtPr>
          <w:sdtContent>
            <w:p w:rsidR="003276E9" w:rsidRDefault="003276E9" w:rsidP="00C002DB">
              <w:pPr>
                <w:spacing w:after="0"/>
              </w:pPr>
              <w:r>
                <w:t>__________________________________________________</w:t>
              </w:r>
            </w:p>
            <w:p w:rsidR="00C002DB" w:rsidRPr="00774859" w:rsidRDefault="00D17D66" w:rsidP="00C002DB">
              <w:pPr>
                <w:spacing w:after="0"/>
                <w:rPr>
                  <w:rFonts w:ascii="Lucida Handwriting" w:hAnsi="Lucida Handwriting"/>
                  <w:color w:val="808080"/>
                </w:rPr>
              </w:pPr>
              <w:r>
                <w:t>__________________________________________________</w:t>
              </w:r>
            </w:p>
          </w:sdtContent>
        </w:sdt>
        <w:p w:rsidR="003276E9" w:rsidRDefault="003276E9" w:rsidP="00C002DB">
          <w:pPr>
            <w:spacing w:after="0"/>
          </w:pPr>
          <w:r>
            <w:t>__________________________________________________</w:t>
          </w:r>
        </w:p>
        <w:p w:rsidR="00DD1320" w:rsidRDefault="007970FC" w:rsidP="00C002DB">
          <w:pPr>
            <w:spacing w:after="0"/>
          </w:pPr>
          <w:r>
            <w:rPr>
              <w:noProof/>
              <w:lang w:eastAsia="fr-C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pt;margin-top:9.1pt;width:435.4pt;height:76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">
                <v:textbox style="mso-next-textbox:#Text Box 3">
                  <w:txbxContent>
                    <w:p w:rsidR="005F1E0B" w:rsidRPr="00A02BBF" w:rsidRDefault="005F1E0B" w:rsidP="005F1E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02BBF">
                        <w:rPr>
                          <w:sz w:val="20"/>
                          <w:szCs w:val="20"/>
                        </w:rPr>
                        <w:t>*RÉGLEMENTS GÉNÉRAUX ARTICLE 2.4 DROITS DES MEMBRES</w:t>
                      </w:r>
                    </w:p>
                    <w:p w:rsidR="005F1E0B" w:rsidRPr="00F36452" w:rsidRDefault="005F1E0B" w:rsidP="005F1E0B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F36452">
                        <w:rPr>
                          <w:i/>
                          <w:sz w:val="20"/>
                          <w:szCs w:val="20"/>
                        </w:rPr>
                        <w:t>2.4.1 Droits des membres réguliers</w:t>
                      </w:r>
                    </w:p>
                    <w:p w:rsidR="005F1E0B" w:rsidRPr="00F36452" w:rsidRDefault="005F1E0B" w:rsidP="005F1E0B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F36452">
                        <w:rPr>
                          <w:i/>
                          <w:sz w:val="20"/>
                          <w:szCs w:val="20"/>
                        </w:rPr>
                        <w:t>Les membres réguliers ont le droit :</w:t>
                      </w:r>
                    </w:p>
                    <w:p w:rsidR="005F1E0B" w:rsidRPr="00F36452" w:rsidRDefault="005F1E0B" w:rsidP="005F1E0B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F36452">
                        <w:rPr>
                          <w:i/>
                          <w:sz w:val="20"/>
                          <w:szCs w:val="20"/>
                        </w:rPr>
                        <w:t>a) De déléguer deux représentantEs pour participer aux assemblées générales, avec chacunE un droit de vote.</w:t>
                      </w:r>
                    </w:p>
                    <w:p w:rsidR="005F1E0B" w:rsidRPr="00A02BBF" w:rsidRDefault="005F1E0B" w:rsidP="005F1E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02BBF">
                        <w:rPr>
                          <w:sz w:val="20"/>
                          <w:szCs w:val="20"/>
                        </w:rPr>
                        <w:t>b) De siéger au conseil d’administration.</w:t>
                      </w:r>
                    </w:p>
                    <w:p w:rsidR="005F1E0B" w:rsidRPr="00D672DF" w:rsidRDefault="005F1E0B" w:rsidP="005F1E0B"/>
                  </w:txbxContent>
                </v:textbox>
              </v:shape>
            </w:pict>
          </w:r>
        </w:p>
        <w:p w:rsidR="00C002DB" w:rsidRDefault="00C002DB" w:rsidP="00C002DB">
          <w:pPr>
            <w:spacing w:after="0"/>
          </w:pPr>
        </w:p>
        <w:p w:rsidR="00C002DB" w:rsidRDefault="00C002DB" w:rsidP="00C002DB">
          <w:pPr>
            <w:spacing w:after="0"/>
          </w:pPr>
        </w:p>
        <w:p w:rsidR="00DD1320" w:rsidRDefault="00DD1320" w:rsidP="00C002DB">
          <w:pPr>
            <w:spacing w:after="0"/>
          </w:pPr>
        </w:p>
        <w:p w:rsidR="00DD1320" w:rsidRDefault="00DD1320" w:rsidP="00C002DB">
          <w:pPr>
            <w:spacing w:after="0"/>
          </w:pPr>
        </w:p>
        <w:p w:rsidR="00DD1320" w:rsidRDefault="00DD1320" w:rsidP="00C002DB">
          <w:pPr>
            <w:spacing w:after="0"/>
          </w:pPr>
        </w:p>
        <w:p w:rsidR="00B44E6B" w:rsidRDefault="00B44E6B" w:rsidP="00C002DB">
          <w:pPr>
            <w:spacing w:after="0"/>
          </w:pPr>
        </w:p>
        <w:p w:rsidR="004B36D1" w:rsidRDefault="004B36D1" w:rsidP="004B36D1">
          <w:pPr>
            <w:spacing w:after="0"/>
          </w:pPr>
          <w:r>
            <w:t>NOM</w:t>
          </w:r>
          <w:r>
            <w:tab/>
          </w:r>
          <w:r>
            <w:tab/>
          </w:r>
          <w:r>
            <w:tab/>
            <w:t xml:space="preserve"> </w:t>
          </w:r>
          <w:r>
            <w:tab/>
            <w:t xml:space="preserve">          DÉLÉGUÉ-E   OBSERVATEUR/trice    DINER        ACTIVITÉ PM</w:t>
          </w:r>
        </w:p>
        <w:p w:rsidR="004B36D1" w:rsidRDefault="004B36D1" w:rsidP="004B36D1">
          <w:pPr>
            <w:spacing w:after="0"/>
          </w:pPr>
          <w:r>
            <w:t xml:space="preserve">_______________________________ 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             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            </w:t>
          </w:r>
          <w:r>
            <w:tab/>
            <w:t xml:space="preserve">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            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</w:t>
          </w:r>
        </w:p>
        <w:p w:rsidR="004B36D1" w:rsidRDefault="004B36D1" w:rsidP="004B36D1">
          <w:pPr>
            <w:spacing w:after="0"/>
          </w:pPr>
          <w:r>
            <w:t xml:space="preserve">_______________________________ 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             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                     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            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</w:t>
          </w:r>
        </w:p>
        <w:p w:rsidR="004B36D1" w:rsidRDefault="004B36D1" w:rsidP="004B36D1">
          <w:pPr>
            <w:spacing w:after="0"/>
          </w:pPr>
          <w:r>
            <w:t xml:space="preserve">_______________________________ 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             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               </w:t>
          </w:r>
          <w:r>
            <w:tab/>
            <w:t xml:space="preserve">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            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</w:t>
          </w:r>
        </w:p>
        <w:p w:rsidR="004B36D1" w:rsidRDefault="004B36D1" w:rsidP="004B36D1">
          <w:pPr>
            <w:spacing w:after="0"/>
          </w:pPr>
          <w:r>
            <w:t xml:space="preserve">_______________________________ 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             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                     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            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</w:t>
          </w:r>
        </w:p>
        <w:p w:rsidR="004B36D1" w:rsidRDefault="004B36D1" w:rsidP="004B36D1">
          <w:pPr>
            <w:spacing w:after="0"/>
          </w:pPr>
          <w:r>
            <w:t xml:space="preserve">_______________________________ 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             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               </w:t>
          </w:r>
          <w:r>
            <w:tab/>
            <w:t xml:space="preserve">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                 </w:t>
          </w:r>
          <w: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>
            <w:fldChar w:fldCharType="end"/>
          </w:r>
          <w:r>
            <w:t xml:space="preserve">  </w:t>
          </w:r>
        </w:p>
        <w:p w:rsidR="00B44E6B" w:rsidRDefault="00B44E6B" w:rsidP="00C002DB">
          <w:pPr>
            <w:spacing w:after="0"/>
          </w:pPr>
        </w:p>
        <w:p w:rsidR="00D43406" w:rsidRDefault="0079361E" w:rsidP="00D43406">
          <w:pPr>
            <w:spacing w:after="0"/>
            <w:ind w:left="4248"/>
          </w:pPr>
          <w:r>
            <w:tab/>
          </w:r>
          <w:r w:rsidR="00D43406">
            <w:t>TOTAL x 15$</w:t>
          </w:r>
          <w:r>
            <w:t xml:space="preserve"> =</w:t>
          </w:r>
          <w:sdt>
            <w:sdtPr>
              <w:id w:val="2071610936"/>
              <w:placeholder>
                <w:docPart w:val="2E1ECEABE3274475875E39FB6070561D"/>
              </w:placeholder>
              <w:showingPlcHdr/>
              <w:text/>
            </w:sdtPr>
            <w:sdtContent>
              <w:r>
                <w:t>________$</w:t>
              </w:r>
            </w:sdtContent>
          </w:sdt>
        </w:p>
        <w:p w:rsidR="0079361E" w:rsidRDefault="0079361E" w:rsidP="0079361E">
          <w:pPr>
            <w:spacing w:after="0"/>
            <w:ind w:left="4956"/>
          </w:pPr>
          <w:r>
            <w:t xml:space="preserve">      Virement bancaire   </w:t>
          </w:r>
          <w:r w:rsidR="007970FC"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 w:rsidR="007970FC">
            <w:fldChar w:fldCharType="end"/>
          </w:r>
          <w:r>
            <w:t xml:space="preserve">   Chèque    </w:t>
          </w:r>
          <w:r w:rsidR="007970FC"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 w:rsidR="007970FC">
            <w:fldChar w:fldCharType="end"/>
          </w:r>
        </w:p>
        <w:p w:rsidR="00DD2212" w:rsidRDefault="00DD2212" w:rsidP="00C002DB">
          <w:pPr>
            <w:spacing w:after="0"/>
          </w:pPr>
        </w:p>
        <w:p w:rsidR="006D58DE" w:rsidRPr="006D58DE" w:rsidRDefault="00C002DB" w:rsidP="006D58DE">
          <w:pPr>
            <w:spacing w:after="0"/>
            <w:jc w:val="center"/>
            <w:rPr>
              <w:b/>
            </w:rPr>
          </w:pPr>
          <w:r w:rsidRPr="006D58DE">
            <w:rPr>
              <w:b/>
            </w:rPr>
            <w:t>Merci de retourner ce formulaire d'ici le 11 septembre</w:t>
          </w:r>
          <w:r w:rsidR="00741803" w:rsidRPr="006D58DE">
            <w:rPr>
              <w:b/>
            </w:rPr>
            <w:t xml:space="preserve"> 2017</w:t>
          </w:r>
        </w:p>
        <w:p w:rsidR="00214B49" w:rsidRPr="006D58DE" w:rsidRDefault="006D58DE" w:rsidP="006D58DE">
          <w:pPr>
            <w:spacing w:after="0"/>
            <w:jc w:val="center"/>
            <w:rPr>
              <w:b/>
            </w:rPr>
          </w:pPr>
          <w:r w:rsidRPr="006D58DE">
            <w:rPr>
              <w:b/>
            </w:rPr>
            <w:t xml:space="preserve">par </w:t>
          </w:r>
          <w:r w:rsidRPr="006D58DE">
            <w:rPr>
              <w:rFonts w:eastAsiaTheme="minorEastAsia" w:cstheme="minorHAnsi"/>
              <w:b/>
              <w:lang w:eastAsia="fr-FR"/>
            </w:rPr>
            <w:t>courrier ou par courriel à mob@mepal.net</w:t>
          </w:r>
          <w:r w:rsidR="00C002DB" w:rsidRPr="006D58DE">
            <w:rPr>
              <w:b/>
            </w:rPr>
            <w:t>.</w:t>
          </w:r>
        </w:p>
      </w:sdtContent>
    </w:sdt>
    <w:sectPr w:rsidR="00214B49" w:rsidRPr="006D58DE" w:rsidSect="00F27376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85C" w:rsidRDefault="00B8185C" w:rsidP="005F1E0B">
      <w:pPr>
        <w:spacing w:after="0" w:line="240" w:lineRule="auto"/>
      </w:pPr>
      <w:r>
        <w:separator/>
      </w:r>
    </w:p>
  </w:endnote>
  <w:endnote w:type="continuationSeparator" w:id="1">
    <w:p w:rsidR="00B8185C" w:rsidRDefault="00B8185C" w:rsidP="005F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2C" w:rsidRPr="00731C2C" w:rsidRDefault="00731C2C" w:rsidP="00731C2C">
    <w:pPr>
      <w:pStyle w:val="Pieddepage"/>
      <w:jc w:val="center"/>
      <w:rPr>
        <w:b/>
      </w:rPr>
    </w:pPr>
    <w:r w:rsidRPr="00731C2C">
      <w:rPr>
        <w:b/>
      </w:rPr>
      <w:t>Mouvement d'éducation populaire autonome de Lanaudière</w:t>
    </w:r>
  </w:p>
  <w:p w:rsidR="00741803" w:rsidRPr="00731C2C" w:rsidRDefault="00731C2C" w:rsidP="00731C2C">
    <w:pPr>
      <w:pStyle w:val="Pieddepage"/>
      <w:jc w:val="center"/>
      <w:rPr>
        <w:b/>
      </w:rPr>
    </w:pPr>
    <w:r w:rsidRPr="00731C2C">
      <w:rPr>
        <w:b/>
      </w:rPr>
      <w:t>144, rue Saint-Joseph, Joliette (Qc) J6E 5C4</w:t>
    </w:r>
    <w:r w:rsidR="00B06F61">
      <w:rPr>
        <w:b/>
      </w:rPr>
      <w:t>.</w:t>
    </w:r>
    <w:r w:rsidRPr="00731C2C">
      <w:rPr>
        <w:b/>
      </w:rPr>
      <w:t xml:space="preserve"> Courriel: info@mepal.net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85C" w:rsidRDefault="00B8185C" w:rsidP="005F1E0B">
      <w:pPr>
        <w:spacing w:after="0" w:line="240" w:lineRule="auto"/>
      </w:pPr>
      <w:r>
        <w:separator/>
      </w:r>
    </w:p>
  </w:footnote>
  <w:footnote w:type="continuationSeparator" w:id="1">
    <w:p w:rsidR="00B8185C" w:rsidRDefault="00B8185C" w:rsidP="005F1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u w:val="single"/>
      </w:rPr>
      <w:alias w:val="Titre"/>
      <w:id w:val="77738743"/>
      <w:placeholder>
        <w:docPart w:val="8E83817F912E4513A6DEE53392665E17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31D9" w:rsidRDefault="000431D9" w:rsidP="000431D9">
        <w:pPr>
          <w:spacing w:after="0" w:line="240" w:lineRule="auto"/>
          <w:jc w:val="center"/>
          <w:rPr>
            <w:rFonts w:asciiTheme="majorHAnsi" w:eastAsiaTheme="majorEastAsia" w:hAnsiTheme="majorHAnsi" w:cstheme="majorBidi"/>
            <w:sz w:val="32"/>
            <w:szCs w:val="32"/>
            <w:u w:val="single"/>
          </w:rPr>
        </w:pPr>
        <w:r>
          <w:rPr>
            <w:rFonts w:asciiTheme="majorHAnsi" w:eastAsiaTheme="majorEastAsia" w:hAnsiTheme="majorHAnsi" w:cstheme="majorBidi"/>
            <w:noProof/>
            <w:sz w:val="32"/>
            <w:szCs w:val="32"/>
            <w:u w:val="single"/>
            <w:lang w:eastAsia="fr-CA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-579755</wp:posOffset>
              </wp:positionH>
              <wp:positionV relativeFrom="paragraph">
                <wp:posOffset>-167005</wp:posOffset>
              </wp:positionV>
              <wp:extent cx="590550" cy="728980"/>
              <wp:effectExtent l="19050" t="0" r="0" b="0"/>
              <wp:wrapSquare wrapText="bothSides"/>
              <wp:docPr id="3" name="Image 0" descr="vignette-page0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ignette-page001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7289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0431D9" w:rsidRDefault="000431D9" w:rsidP="000431D9">
        <w:pPr>
          <w:spacing w:after="0" w:line="240" w:lineRule="auto"/>
          <w:jc w:val="center"/>
          <w:rPr>
            <w:rFonts w:asciiTheme="majorHAnsi" w:eastAsiaTheme="majorEastAsia" w:hAnsiTheme="majorHAnsi" w:cstheme="majorBidi"/>
            <w:sz w:val="32"/>
            <w:szCs w:val="32"/>
            <w:u w:val="single"/>
          </w:rPr>
        </w:pPr>
        <w:r w:rsidRPr="005C02EB">
          <w:rPr>
            <w:b/>
            <w:sz w:val="28"/>
            <w:u w:val="single"/>
          </w:rPr>
          <w:t xml:space="preserve">Formulaire d'inscription - AGA du </w:t>
        </w:r>
        <w:r>
          <w:rPr>
            <w:b/>
            <w:sz w:val="28"/>
            <w:u w:val="single"/>
          </w:rPr>
          <w:t xml:space="preserve">MÉPAL - </w:t>
        </w:r>
        <w:r w:rsidRPr="005C02EB">
          <w:rPr>
            <w:b/>
            <w:sz w:val="28"/>
            <w:u w:val="single"/>
          </w:rPr>
          <w:t xml:space="preserve">20 septembre 2017 </w:t>
        </w:r>
        <w:r w:rsidRPr="005C02EB">
          <w:rPr>
            <w:rFonts w:asciiTheme="majorHAnsi" w:eastAsiaTheme="majorEastAsia" w:hAnsiTheme="majorHAnsi" w:cstheme="majorBidi"/>
            <w:sz w:val="32"/>
            <w:szCs w:val="32"/>
            <w:u w:val="single"/>
          </w:rPr>
          <w:t xml:space="preserve"> </w:t>
        </w:r>
      </w:p>
    </w:sdtContent>
  </w:sdt>
  <w:p w:rsidR="000431D9" w:rsidRDefault="000431D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85A"/>
    <w:multiLevelType w:val="hybridMultilevel"/>
    <w:tmpl w:val="6D1A0B18"/>
    <w:lvl w:ilvl="0" w:tplc="CD6EA654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i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6452"/>
    <w:rsid w:val="000431D9"/>
    <w:rsid w:val="000A1133"/>
    <w:rsid w:val="000B026D"/>
    <w:rsid w:val="000C5B75"/>
    <w:rsid w:val="000D37C2"/>
    <w:rsid w:val="00101CE7"/>
    <w:rsid w:val="0011025F"/>
    <w:rsid w:val="00132D7F"/>
    <w:rsid w:val="00156ACF"/>
    <w:rsid w:val="001E4D5D"/>
    <w:rsid w:val="002925C4"/>
    <w:rsid w:val="00296D34"/>
    <w:rsid w:val="002A4122"/>
    <w:rsid w:val="002B62FC"/>
    <w:rsid w:val="002B6DFC"/>
    <w:rsid w:val="00326D53"/>
    <w:rsid w:val="003276E9"/>
    <w:rsid w:val="00357B59"/>
    <w:rsid w:val="00374403"/>
    <w:rsid w:val="00397462"/>
    <w:rsid w:val="00485783"/>
    <w:rsid w:val="004A33C7"/>
    <w:rsid w:val="004B36D1"/>
    <w:rsid w:val="004F4704"/>
    <w:rsid w:val="00516D66"/>
    <w:rsid w:val="00520CCE"/>
    <w:rsid w:val="005A3E1F"/>
    <w:rsid w:val="005C02EB"/>
    <w:rsid w:val="005C6EB6"/>
    <w:rsid w:val="005F1E0B"/>
    <w:rsid w:val="00605C5C"/>
    <w:rsid w:val="0061357C"/>
    <w:rsid w:val="006220D2"/>
    <w:rsid w:val="00674002"/>
    <w:rsid w:val="006D58DE"/>
    <w:rsid w:val="006F3754"/>
    <w:rsid w:val="007172C9"/>
    <w:rsid w:val="00731C2C"/>
    <w:rsid w:val="00741803"/>
    <w:rsid w:val="00761310"/>
    <w:rsid w:val="007675AC"/>
    <w:rsid w:val="00774859"/>
    <w:rsid w:val="0079361E"/>
    <w:rsid w:val="007970FC"/>
    <w:rsid w:val="007C3D5D"/>
    <w:rsid w:val="007D4632"/>
    <w:rsid w:val="007E115C"/>
    <w:rsid w:val="007E3DEE"/>
    <w:rsid w:val="009218D8"/>
    <w:rsid w:val="0096765D"/>
    <w:rsid w:val="00974332"/>
    <w:rsid w:val="009A0440"/>
    <w:rsid w:val="009F2991"/>
    <w:rsid w:val="00A02BBF"/>
    <w:rsid w:val="00A820A7"/>
    <w:rsid w:val="00A83EC8"/>
    <w:rsid w:val="00A84AB4"/>
    <w:rsid w:val="00A93697"/>
    <w:rsid w:val="00B06F61"/>
    <w:rsid w:val="00B44E6B"/>
    <w:rsid w:val="00B668DF"/>
    <w:rsid w:val="00B8185C"/>
    <w:rsid w:val="00BB5931"/>
    <w:rsid w:val="00C002DB"/>
    <w:rsid w:val="00C02AC2"/>
    <w:rsid w:val="00C44441"/>
    <w:rsid w:val="00C9091C"/>
    <w:rsid w:val="00C91FC5"/>
    <w:rsid w:val="00C94C77"/>
    <w:rsid w:val="00CB0914"/>
    <w:rsid w:val="00CC0343"/>
    <w:rsid w:val="00CE689D"/>
    <w:rsid w:val="00D17D66"/>
    <w:rsid w:val="00D231B9"/>
    <w:rsid w:val="00D24DF8"/>
    <w:rsid w:val="00D43406"/>
    <w:rsid w:val="00D672DF"/>
    <w:rsid w:val="00DD069C"/>
    <w:rsid w:val="00DD1320"/>
    <w:rsid w:val="00DD2212"/>
    <w:rsid w:val="00E04302"/>
    <w:rsid w:val="00E25C52"/>
    <w:rsid w:val="00E46B11"/>
    <w:rsid w:val="00EE410B"/>
    <w:rsid w:val="00EF25F8"/>
    <w:rsid w:val="00F17E3E"/>
    <w:rsid w:val="00F27376"/>
    <w:rsid w:val="00F36452"/>
    <w:rsid w:val="00F52754"/>
    <w:rsid w:val="00F94B42"/>
    <w:rsid w:val="00FD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5C5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C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1E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E0B"/>
  </w:style>
  <w:style w:type="paragraph" w:styleId="Pieddepage">
    <w:name w:val="footer"/>
    <w:basedOn w:val="Normal"/>
    <w:link w:val="PieddepageCar"/>
    <w:uiPriority w:val="99"/>
    <w:unhideWhenUsed/>
    <w:rsid w:val="005F1E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E0B"/>
  </w:style>
  <w:style w:type="paragraph" w:styleId="Paragraphedeliste">
    <w:name w:val="List Paragraph"/>
    <w:basedOn w:val="Normal"/>
    <w:uiPriority w:val="34"/>
    <w:qFormat/>
    <w:rsid w:val="002B62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09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PAL\Desktop\Dropbox\2017-2018\AG\AGA\Formulaire%20d'Inscription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A234D09335446DBE9FDAA4E9CE6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425D1-C949-4DF7-AB5B-AA024C405078}"/>
      </w:docPartPr>
      <w:docPartBody>
        <w:p w:rsidR="000C6C55" w:rsidRDefault="00E86F12" w:rsidP="00C002DB">
          <w:pPr>
            <w:spacing w:after="0"/>
            <w:rPr>
              <w:rStyle w:val="Textedelespacerserv"/>
              <w:rFonts w:ascii="Lucida Handwriting" w:hAnsi="Lucida Handwriting"/>
            </w:rPr>
          </w:pPr>
          <w:r w:rsidRPr="00774859">
            <w:rPr>
              <w:rFonts w:ascii="Lucida Handwriting" w:hAnsi="Lucida Handwriting"/>
            </w:rPr>
            <w:t>Noms des personnes présentes sans droit de vote</w:t>
          </w:r>
          <w:r w:rsidRPr="00774859">
            <w:rPr>
              <w:rStyle w:val="Textedelespacerserv"/>
              <w:rFonts w:ascii="Lucida Handwriting" w:hAnsi="Lucida Handwriting"/>
            </w:rPr>
            <w:t>.</w:t>
          </w:r>
        </w:p>
        <w:p w:rsidR="000C6C55" w:rsidRDefault="00A03668" w:rsidP="00C002DB">
          <w:pPr>
            <w:spacing w:after="0"/>
            <w:rPr>
              <w:rStyle w:val="Textedelespacerserv"/>
              <w:rFonts w:ascii="Lucida Handwriting" w:hAnsi="Lucida Handwriting"/>
            </w:rPr>
          </w:pPr>
        </w:p>
        <w:p w:rsidR="00BC56A3" w:rsidRDefault="00BC56A3"/>
      </w:docPartBody>
    </w:docPart>
    <w:docPart>
      <w:docPartPr>
        <w:name w:val="3DBBA7F5B2C240B09CDBC556E8505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917B2-25BC-40E2-A835-D0FF3D1A5D5B}"/>
      </w:docPartPr>
      <w:docPartBody>
        <w:p w:rsidR="00BC56A3" w:rsidRDefault="00A03668" w:rsidP="00A03668">
          <w:pPr>
            <w:pStyle w:val="3DBBA7F5B2C240B09CDBC556E8505E0F13"/>
          </w:pPr>
          <w:r>
            <w:rPr>
              <w:i/>
            </w:rPr>
            <w:t>_______________________________________</w:t>
          </w:r>
        </w:p>
      </w:docPartBody>
    </w:docPart>
    <w:docPart>
      <w:docPartPr>
        <w:name w:val="4E18B48580D4418BBED0A207BC145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93DD0-6DFF-4D36-B65A-7DB3653DA2EB}"/>
      </w:docPartPr>
      <w:docPartBody>
        <w:p w:rsidR="00BC56A3" w:rsidRDefault="00A03668" w:rsidP="00A03668">
          <w:pPr>
            <w:pStyle w:val="4E18B48580D4418BBED0A207BC14548313"/>
          </w:pPr>
          <w:r>
            <w:rPr>
              <w:i/>
            </w:rPr>
            <w:t>__________________________________</w:t>
          </w:r>
        </w:p>
      </w:docPartBody>
    </w:docPart>
    <w:docPart>
      <w:docPartPr>
        <w:name w:val="AA9CB74794B8474CA2FD25E4EF122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6E521-B6D2-4A1C-AD97-4A8D05D586C4}"/>
      </w:docPartPr>
      <w:docPartBody>
        <w:p w:rsidR="00BC56A3" w:rsidRDefault="00A03668" w:rsidP="00A03668">
          <w:pPr>
            <w:pStyle w:val="AA9CB74794B8474CA2FD25E4EF122D0813"/>
          </w:pPr>
          <w:r>
            <w:rPr>
              <w:i/>
            </w:rPr>
            <w:t>______________________________</w:t>
          </w:r>
        </w:p>
      </w:docPartBody>
    </w:docPart>
    <w:docPart>
      <w:docPartPr>
        <w:name w:val="DDA07C708D7741CE9AC3407317E99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F3736-92F5-437C-938C-C92E7A1A834D}"/>
      </w:docPartPr>
      <w:docPartBody>
        <w:p w:rsidR="00BC56A3" w:rsidRDefault="00A03668" w:rsidP="00A03668">
          <w:pPr>
            <w:pStyle w:val="DDA07C708D7741CE9AC3407317E9965E11"/>
          </w:pPr>
          <w:r>
            <w:rPr>
              <w:i/>
            </w:rPr>
            <w:t>________________________________</w:t>
          </w:r>
        </w:p>
      </w:docPartBody>
    </w:docPart>
    <w:docPart>
      <w:docPartPr>
        <w:name w:val="8F154EFA27DB4DECAAA1A67F577B71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E786B-7B02-4704-9B42-82D0BDC1FA79}"/>
      </w:docPartPr>
      <w:docPartBody>
        <w:p w:rsidR="00BC56A3" w:rsidRDefault="00A03668" w:rsidP="00A03668">
          <w:pPr>
            <w:pStyle w:val="8F154EFA27DB4DECAAA1A67F577B71DB11"/>
          </w:pPr>
          <w:r>
            <w:rPr>
              <w:i/>
            </w:rPr>
            <w:t>_________________________________</w:t>
          </w:r>
        </w:p>
      </w:docPartBody>
    </w:docPart>
    <w:docPart>
      <w:docPartPr>
        <w:name w:val="824471BBFAD64296B48CBECA32E13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E85FD-2F27-4A50-B644-347D36DF8036}"/>
      </w:docPartPr>
      <w:docPartBody>
        <w:p w:rsidR="00BC56A3" w:rsidRDefault="00A03668" w:rsidP="00A03668">
          <w:pPr>
            <w:pStyle w:val="824471BBFAD64296B48CBECA32E1388511"/>
          </w:pPr>
          <w:r>
            <w:rPr>
              <w:i/>
            </w:rPr>
            <w:t>_________________________________________</w:t>
          </w:r>
        </w:p>
      </w:docPartBody>
    </w:docPart>
    <w:docPart>
      <w:docPartPr>
        <w:name w:val="6C38E63B617442639E71B0D4654FB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78A2C-B14D-4CEA-9FA4-AFF4208333F6}"/>
      </w:docPartPr>
      <w:docPartBody>
        <w:p w:rsidR="00BC56A3" w:rsidRDefault="00A03668">
          <w:r>
            <w:t>_______________________________</w:t>
          </w:r>
        </w:p>
      </w:docPartBody>
    </w:docPart>
    <w:docPart>
      <w:docPartPr>
        <w:name w:val="2E1ECEABE3274475875E39FB60705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9859F-EAF9-4507-B1A2-ABEE2A521B6D}"/>
      </w:docPartPr>
      <w:docPartBody>
        <w:p w:rsidR="00BC56A3" w:rsidRDefault="00A03668">
          <w:r>
            <w:t>________$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4271A-2FFD-41E3-9480-CF224B35871D}"/>
      </w:docPartPr>
      <w:docPartBody>
        <w:p w:rsidR="00000000" w:rsidRDefault="00A03668">
          <w:r w:rsidRPr="001466D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83817F912E4513A6DEE53392665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87459-165C-43EB-B04C-F555F5262AA1}"/>
      </w:docPartPr>
      <w:docPartBody>
        <w:p w:rsidR="00000000" w:rsidRDefault="00A03668" w:rsidP="00A03668">
          <w:pPr>
            <w:pStyle w:val="8E83817F912E4513A6DEE53392665E1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451D"/>
    <w:rsid w:val="0047451D"/>
    <w:rsid w:val="006175CA"/>
    <w:rsid w:val="00A03668"/>
    <w:rsid w:val="00BC56A3"/>
    <w:rsid w:val="00E8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3668"/>
    <w:rPr>
      <w:color w:val="808080"/>
    </w:rPr>
  </w:style>
  <w:style w:type="paragraph" w:customStyle="1" w:styleId="1DC6821D09434ED4AFDBA4A0F95FC8B4">
    <w:name w:val="1DC6821D09434ED4AFDBA4A0F95FC8B4"/>
    <w:rsid w:val="00A03668"/>
  </w:style>
  <w:style w:type="paragraph" w:customStyle="1" w:styleId="9F6AC292435B46BFA6B82B751335F6EA">
    <w:name w:val="9F6AC292435B46BFA6B82B751335F6EA"/>
    <w:rsid w:val="00A03668"/>
  </w:style>
  <w:style w:type="paragraph" w:customStyle="1" w:styleId="7DA766C25D884D07827D212861CF3D25">
    <w:name w:val="7DA766C25D884D07827D212861CF3D25"/>
    <w:rsid w:val="00A03668"/>
  </w:style>
  <w:style w:type="paragraph" w:customStyle="1" w:styleId="3291F14FAF5347958A66D194D1F48FC9">
    <w:name w:val="3291F14FAF5347958A66D194D1F48FC9"/>
    <w:rsid w:val="00A03668"/>
  </w:style>
  <w:style w:type="paragraph" w:customStyle="1" w:styleId="CBE28470711F4D60A34F4748B315113B">
    <w:name w:val="CBE28470711F4D60A34F4748B315113B"/>
    <w:rsid w:val="00A03668"/>
  </w:style>
  <w:style w:type="paragraph" w:customStyle="1" w:styleId="012F8689DE0348BBB90C5CEC49688482">
    <w:name w:val="012F8689DE0348BBB90C5CEC49688482"/>
    <w:rsid w:val="00A03668"/>
  </w:style>
  <w:style w:type="paragraph" w:customStyle="1" w:styleId="D7AD2A0C00534B71AF13FF0CE449023F">
    <w:name w:val="D7AD2A0C00534B71AF13FF0CE449023F"/>
    <w:rsid w:val="00A03668"/>
  </w:style>
  <w:style w:type="paragraph" w:customStyle="1" w:styleId="58B920BD53204F4B90DB6969B5468826">
    <w:name w:val="58B920BD53204F4B90DB6969B5468826"/>
    <w:rsid w:val="00A03668"/>
  </w:style>
  <w:style w:type="paragraph" w:customStyle="1" w:styleId="EC95F7240FF04C6A9463C6B9CC0AF0FE">
    <w:name w:val="EC95F7240FF04C6A9463C6B9CC0AF0FE"/>
    <w:rsid w:val="00A03668"/>
  </w:style>
  <w:style w:type="paragraph" w:customStyle="1" w:styleId="BCDC07E6466B4DBD836553FCF11DF6AF">
    <w:name w:val="BCDC07E6466B4DBD836553FCF11DF6AF"/>
    <w:rsid w:val="00A03668"/>
  </w:style>
  <w:style w:type="paragraph" w:customStyle="1" w:styleId="5ACC3FEC18BA41C49469E4A3C50FA220">
    <w:name w:val="5ACC3FEC18BA41C49469E4A3C50FA220"/>
    <w:rsid w:val="00A03668"/>
  </w:style>
  <w:style w:type="paragraph" w:customStyle="1" w:styleId="7B164EE1BBFB4DC2B4F7A272125AE798">
    <w:name w:val="7B164EE1BBFB4DC2B4F7A272125AE798"/>
    <w:rsid w:val="00A03668"/>
  </w:style>
  <w:style w:type="paragraph" w:customStyle="1" w:styleId="B4A0678A692C493EAE2F3FAA697B5BD1">
    <w:name w:val="B4A0678A692C493EAE2F3FAA697B5BD1"/>
    <w:rsid w:val="00A03668"/>
  </w:style>
  <w:style w:type="paragraph" w:customStyle="1" w:styleId="36D4E11E721D40E8A10DC9F664A9DCFA">
    <w:name w:val="36D4E11E721D40E8A10DC9F664A9DCFA"/>
    <w:rsid w:val="00A03668"/>
  </w:style>
  <w:style w:type="paragraph" w:customStyle="1" w:styleId="1DC6821D09434ED4AFDBA4A0F95FC8B41">
    <w:name w:val="1DC6821D09434ED4AFDBA4A0F95FC8B41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1DC6821D09434ED4AFDBA4A0F95FC8B42">
    <w:name w:val="1DC6821D09434ED4AFDBA4A0F95FC8B42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1DC6821D09434ED4AFDBA4A0F95FC8B43">
    <w:name w:val="1DC6821D09434ED4AFDBA4A0F95FC8B43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5A5CC6F14F454D71A9DF3981B8B27384">
    <w:name w:val="5A5CC6F14F454D71A9DF3981B8B27384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1DC6821D09434ED4AFDBA4A0F95FC8B44">
    <w:name w:val="1DC6821D09434ED4AFDBA4A0F95FC8B44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5A5CC6F14F454D71A9DF3981B8B273841">
    <w:name w:val="5A5CC6F14F454D71A9DF3981B8B273841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3DBBA7F5B2C240B09CDBC556E8505E0F">
    <w:name w:val="3DBBA7F5B2C240B09CDBC556E8505E0F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4E18B48580D4418BBED0A207BC145483">
    <w:name w:val="4E18B48580D4418BBED0A207BC145483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AA9CB74794B8474CA2FD25E4EF122D08">
    <w:name w:val="AA9CB74794B8474CA2FD25E4EF122D08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3DBBA7F5B2C240B09CDBC556E8505E0F1">
    <w:name w:val="3DBBA7F5B2C240B09CDBC556E8505E0F1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4E18B48580D4418BBED0A207BC1454831">
    <w:name w:val="4E18B48580D4418BBED0A207BC1454831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AA9CB74794B8474CA2FD25E4EF122D081">
    <w:name w:val="AA9CB74794B8474CA2FD25E4EF122D081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DDA07C708D7741CE9AC3407317E9965E">
    <w:name w:val="DDA07C708D7741CE9AC3407317E9965E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8F154EFA27DB4DECAAA1A67F577B71DB">
    <w:name w:val="8F154EFA27DB4DECAAA1A67F577B71DB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3DBBA7F5B2C240B09CDBC556E8505E0F2">
    <w:name w:val="3DBBA7F5B2C240B09CDBC556E8505E0F2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4E18B48580D4418BBED0A207BC1454832">
    <w:name w:val="4E18B48580D4418BBED0A207BC1454832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AA9CB74794B8474CA2FD25E4EF122D082">
    <w:name w:val="AA9CB74794B8474CA2FD25E4EF122D082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824471BBFAD64296B48CBECA32E13885">
    <w:name w:val="824471BBFAD64296B48CBECA32E13885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BE4BCCA1FAAE40C4B14004FD3793B43C">
    <w:name w:val="BE4BCCA1FAAE40C4B14004FD3793B43C"/>
    <w:rsid w:val="0047451D"/>
  </w:style>
  <w:style w:type="paragraph" w:customStyle="1" w:styleId="DDA07C708D7741CE9AC3407317E9965E1">
    <w:name w:val="DDA07C708D7741CE9AC3407317E9965E1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8F154EFA27DB4DECAAA1A67F577B71DB1">
    <w:name w:val="8F154EFA27DB4DECAAA1A67F577B71DB1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3DBBA7F5B2C240B09CDBC556E8505E0F3">
    <w:name w:val="3DBBA7F5B2C240B09CDBC556E8505E0F3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4E18B48580D4418BBED0A207BC1454833">
    <w:name w:val="4E18B48580D4418BBED0A207BC1454833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AA9CB74794B8474CA2FD25E4EF122D083">
    <w:name w:val="AA9CB74794B8474CA2FD25E4EF122D083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824471BBFAD64296B48CBECA32E138851">
    <w:name w:val="824471BBFAD64296B48CBECA32E138851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DDA07C708D7741CE9AC3407317E9965E2">
    <w:name w:val="DDA07C708D7741CE9AC3407317E9965E2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8F154EFA27DB4DECAAA1A67F577B71DB2">
    <w:name w:val="8F154EFA27DB4DECAAA1A67F577B71DB2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3DBBA7F5B2C240B09CDBC556E8505E0F4">
    <w:name w:val="3DBBA7F5B2C240B09CDBC556E8505E0F4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4E18B48580D4418BBED0A207BC1454834">
    <w:name w:val="4E18B48580D4418BBED0A207BC1454834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AA9CB74794B8474CA2FD25E4EF122D084">
    <w:name w:val="AA9CB74794B8474CA2FD25E4EF122D084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824471BBFAD64296B48CBECA32E138852">
    <w:name w:val="824471BBFAD64296B48CBECA32E138852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DDA07C708D7741CE9AC3407317E9965E3">
    <w:name w:val="DDA07C708D7741CE9AC3407317E9965E3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8F154EFA27DB4DECAAA1A67F577B71DB3">
    <w:name w:val="8F154EFA27DB4DECAAA1A67F577B71DB3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3DBBA7F5B2C240B09CDBC556E8505E0F5">
    <w:name w:val="3DBBA7F5B2C240B09CDBC556E8505E0F5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4E18B48580D4418BBED0A207BC1454835">
    <w:name w:val="4E18B48580D4418BBED0A207BC1454835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AA9CB74794B8474CA2FD25E4EF122D085">
    <w:name w:val="AA9CB74794B8474CA2FD25E4EF122D085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824471BBFAD64296B48CBECA32E138853">
    <w:name w:val="824471BBFAD64296B48CBECA32E138853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DDA07C708D7741CE9AC3407317E9965E4">
    <w:name w:val="DDA07C708D7741CE9AC3407317E9965E4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8F154EFA27DB4DECAAA1A67F577B71DB4">
    <w:name w:val="8F154EFA27DB4DECAAA1A67F577B71DB4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3DBBA7F5B2C240B09CDBC556E8505E0F6">
    <w:name w:val="3DBBA7F5B2C240B09CDBC556E8505E0F6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4E18B48580D4418BBED0A207BC1454836">
    <w:name w:val="4E18B48580D4418BBED0A207BC1454836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AA9CB74794B8474CA2FD25E4EF122D086">
    <w:name w:val="AA9CB74794B8474CA2FD25E4EF122D086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824471BBFAD64296B48CBECA32E138854">
    <w:name w:val="824471BBFAD64296B48CBECA32E138854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DDA07C708D7741CE9AC3407317E9965E5">
    <w:name w:val="DDA07C708D7741CE9AC3407317E9965E5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8F154EFA27DB4DECAAA1A67F577B71DB5">
    <w:name w:val="8F154EFA27DB4DECAAA1A67F577B71DB5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3DBBA7F5B2C240B09CDBC556E8505E0F7">
    <w:name w:val="3DBBA7F5B2C240B09CDBC556E8505E0F7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4E18B48580D4418BBED0A207BC1454837">
    <w:name w:val="4E18B48580D4418BBED0A207BC1454837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AA9CB74794B8474CA2FD25E4EF122D087">
    <w:name w:val="AA9CB74794B8474CA2FD25E4EF122D087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824471BBFAD64296B48CBECA32E138855">
    <w:name w:val="824471BBFAD64296B48CBECA32E138855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DDA07C708D7741CE9AC3407317E9965E6">
    <w:name w:val="DDA07C708D7741CE9AC3407317E9965E6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8F154EFA27DB4DECAAA1A67F577B71DB6">
    <w:name w:val="8F154EFA27DB4DECAAA1A67F577B71DB6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3DBBA7F5B2C240B09CDBC556E8505E0F8">
    <w:name w:val="3DBBA7F5B2C240B09CDBC556E8505E0F8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4E18B48580D4418BBED0A207BC1454838">
    <w:name w:val="4E18B48580D4418BBED0A207BC1454838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AA9CB74794B8474CA2FD25E4EF122D088">
    <w:name w:val="AA9CB74794B8474CA2FD25E4EF122D088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824471BBFAD64296B48CBECA32E138856">
    <w:name w:val="824471BBFAD64296B48CBECA32E138856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CC942873A5B2410FAFCB6F7CE77483EE">
    <w:name w:val="CC942873A5B2410FAFCB6F7CE77483EE"/>
    <w:rsid w:val="0047451D"/>
  </w:style>
  <w:style w:type="paragraph" w:customStyle="1" w:styleId="EC9041CE534C4BEFA3AF844C186141D1">
    <w:name w:val="EC9041CE534C4BEFA3AF844C186141D1"/>
    <w:rsid w:val="0047451D"/>
  </w:style>
  <w:style w:type="paragraph" w:customStyle="1" w:styleId="4F52D2B988FA4E1A8848CFDA54F33163">
    <w:name w:val="4F52D2B988FA4E1A8848CFDA54F33163"/>
    <w:rsid w:val="0047451D"/>
  </w:style>
  <w:style w:type="paragraph" w:customStyle="1" w:styleId="04F3BA3A94F14B8F9F4E8403B14FCF1C">
    <w:name w:val="04F3BA3A94F14B8F9F4E8403B14FCF1C"/>
    <w:rsid w:val="0047451D"/>
  </w:style>
  <w:style w:type="paragraph" w:customStyle="1" w:styleId="DDA07C708D7741CE9AC3407317E9965E7">
    <w:name w:val="DDA07C708D7741CE9AC3407317E9965E7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8F154EFA27DB4DECAAA1A67F577B71DB7">
    <w:name w:val="8F154EFA27DB4DECAAA1A67F577B71DB7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3DBBA7F5B2C240B09CDBC556E8505E0F9">
    <w:name w:val="3DBBA7F5B2C240B09CDBC556E8505E0F9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4E18B48580D4418BBED0A207BC1454839">
    <w:name w:val="4E18B48580D4418BBED0A207BC1454839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AA9CB74794B8474CA2FD25E4EF122D089">
    <w:name w:val="AA9CB74794B8474CA2FD25E4EF122D089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824471BBFAD64296B48CBECA32E138857">
    <w:name w:val="824471BBFAD64296B48CBECA32E138857"/>
    <w:rsid w:val="0047451D"/>
    <w:pPr>
      <w:spacing w:after="200" w:line="276" w:lineRule="auto"/>
    </w:pPr>
    <w:rPr>
      <w:rFonts w:eastAsiaTheme="minorHAnsi"/>
      <w:lang w:eastAsia="en-US"/>
    </w:rPr>
  </w:style>
  <w:style w:type="paragraph" w:customStyle="1" w:styleId="8F062F2F2CFA48379E7013FE18F78708">
    <w:name w:val="8F062F2F2CFA48379E7013FE18F78708"/>
    <w:rsid w:val="0047451D"/>
  </w:style>
  <w:style w:type="paragraph" w:customStyle="1" w:styleId="DDA07C708D7741CE9AC3407317E9965E8">
    <w:name w:val="DDA07C708D7741CE9AC3407317E9965E8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8F154EFA27DB4DECAAA1A67F577B71DB8">
    <w:name w:val="8F154EFA27DB4DECAAA1A67F577B71DB8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3DBBA7F5B2C240B09CDBC556E8505E0F10">
    <w:name w:val="3DBBA7F5B2C240B09CDBC556E8505E0F10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4E18B48580D4418BBED0A207BC14548310">
    <w:name w:val="4E18B48580D4418BBED0A207BC14548310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AA9CB74794B8474CA2FD25E4EF122D0810">
    <w:name w:val="AA9CB74794B8474CA2FD25E4EF122D0810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824471BBFAD64296B48CBECA32E138858">
    <w:name w:val="824471BBFAD64296B48CBECA32E138858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DDA07C708D7741CE9AC3407317E9965E9">
    <w:name w:val="DDA07C708D7741CE9AC3407317E9965E9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8F154EFA27DB4DECAAA1A67F577B71DB9">
    <w:name w:val="8F154EFA27DB4DECAAA1A67F577B71DB9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3DBBA7F5B2C240B09CDBC556E8505E0F11">
    <w:name w:val="3DBBA7F5B2C240B09CDBC556E8505E0F11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4E18B48580D4418BBED0A207BC14548311">
    <w:name w:val="4E18B48580D4418BBED0A207BC14548311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AA9CB74794B8474CA2FD25E4EF122D0811">
    <w:name w:val="AA9CB74794B8474CA2FD25E4EF122D0811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824471BBFAD64296B48CBECA32E138859">
    <w:name w:val="824471BBFAD64296B48CBECA32E138859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A5B68698DEFD4DFAB5E95F8107DF7A36">
    <w:name w:val="A5B68698DEFD4DFAB5E95F8107DF7A36"/>
    <w:rsid w:val="00A03668"/>
    <w:pPr>
      <w:spacing w:after="200" w:line="276" w:lineRule="auto"/>
    </w:pPr>
  </w:style>
  <w:style w:type="paragraph" w:customStyle="1" w:styleId="DDA07C708D7741CE9AC3407317E9965E10">
    <w:name w:val="DDA07C708D7741CE9AC3407317E9965E10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8F154EFA27DB4DECAAA1A67F577B71DB10">
    <w:name w:val="8F154EFA27DB4DECAAA1A67F577B71DB10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3DBBA7F5B2C240B09CDBC556E8505E0F12">
    <w:name w:val="3DBBA7F5B2C240B09CDBC556E8505E0F12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4E18B48580D4418BBED0A207BC14548312">
    <w:name w:val="4E18B48580D4418BBED0A207BC14548312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AA9CB74794B8474CA2FD25E4EF122D0812">
    <w:name w:val="AA9CB74794B8474CA2FD25E4EF122D0812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824471BBFAD64296B48CBECA32E1388510">
    <w:name w:val="824471BBFAD64296B48CBECA32E1388510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DDA07C708D7741CE9AC3407317E9965E11">
    <w:name w:val="DDA07C708D7741CE9AC3407317E9965E11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8F154EFA27DB4DECAAA1A67F577B71DB11">
    <w:name w:val="8F154EFA27DB4DECAAA1A67F577B71DB11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3DBBA7F5B2C240B09CDBC556E8505E0F13">
    <w:name w:val="3DBBA7F5B2C240B09CDBC556E8505E0F13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4E18B48580D4418BBED0A207BC14548313">
    <w:name w:val="4E18B48580D4418BBED0A207BC14548313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AA9CB74794B8474CA2FD25E4EF122D0813">
    <w:name w:val="AA9CB74794B8474CA2FD25E4EF122D0813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824471BBFAD64296B48CBECA32E1388511">
    <w:name w:val="824471BBFAD64296B48CBECA32E1388511"/>
    <w:rsid w:val="00A03668"/>
    <w:pPr>
      <w:spacing w:after="200" w:line="276" w:lineRule="auto"/>
    </w:pPr>
    <w:rPr>
      <w:rFonts w:eastAsiaTheme="minorHAnsi"/>
      <w:lang w:eastAsia="en-US"/>
    </w:rPr>
  </w:style>
  <w:style w:type="paragraph" w:customStyle="1" w:styleId="8E83817F912E4513A6DEE53392665E17">
    <w:name w:val="8E83817F912E4513A6DEE53392665E17"/>
    <w:rsid w:val="00A0366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d'Inscription 2018</Template>
  <TotalTime>48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MÉPAL</dc:creator>
  <cp:lastModifiedBy>MEPAL</cp:lastModifiedBy>
  <cp:revision>10</cp:revision>
  <cp:lastPrinted>2017-06-28T18:49:00Z</cp:lastPrinted>
  <dcterms:created xsi:type="dcterms:W3CDTF">2017-06-28T18:58:00Z</dcterms:created>
  <dcterms:modified xsi:type="dcterms:W3CDTF">2017-06-28T20:13:00Z</dcterms:modified>
</cp:coreProperties>
</file>